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4"/>
        <w:gridCol w:w="721"/>
        <w:gridCol w:w="6247"/>
      </w:tblGrid>
      <w:tr w:rsidR="001B2ABD" w14:paraId="79111831" w14:textId="77777777" w:rsidTr="00744846">
        <w:trPr>
          <w:trHeight w:val="10500"/>
        </w:trPr>
        <w:tc>
          <w:tcPr>
            <w:tcW w:w="3294" w:type="dxa"/>
          </w:tcPr>
          <w:p w14:paraId="2BA6FF54" w14:textId="77777777" w:rsidR="00FC6014" w:rsidRDefault="00FC6014" w:rsidP="003703C5">
            <w:pPr>
              <w:pStyle w:val="Nagwek3"/>
              <w:rPr>
                <w:sz w:val="24"/>
                <w:szCs w:val="28"/>
              </w:rPr>
            </w:pPr>
          </w:p>
          <w:p w14:paraId="0717ECC0" w14:textId="77777777" w:rsidR="00FC6014" w:rsidRDefault="00FC6014" w:rsidP="003703C5">
            <w:pPr>
              <w:pStyle w:val="Nagwek3"/>
              <w:rPr>
                <w:sz w:val="24"/>
                <w:szCs w:val="28"/>
              </w:rPr>
            </w:pPr>
          </w:p>
          <w:p w14:paraId="595FA6B5" w14:textId="5B493EFB" w:rsidR="00FC6014" w:rsidRDefault="00FC6014" w:rsidP="003703C5">
            <w:pPr>
              <w:pStyle w:val="Nagwek3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021587" wp14:editId="2D294050">
                  <wp:extent cx="2059200" cy="1314000"/>
                  <wp:effectExtent l="0" t="0" r="0" b="635"/>
                  <wp:docPr id="1453115320" name="Obraz 1453115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321203" name="Obraz 84532120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1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E7FBCF5" w14:textId="77777777" w:rsidR="00FC6014" w:rsidRDefault="00FC6014" w:rsidP="003703C5">
            <w:pPr>
              <w:pStyle w:val="Nagwek3"/>
              <w:rPr>
                <w:sz w:val="24"/>
                <w:szCs w:val="28"/>
              </w:rPr>
            </w:pPr>
          </w:p>
          <w:p w14:paraId="539A023C" w14:textId="7FAB6CF4" w:rsidR="003703C5" w:rsidRPr="00717BB3" w:rsidRDefault="00717BB3" w:rsidP="003703C5">
            <w:pPr>
              <w:pStyle w:val="Nagwek3"/>
              <w:rPr>
                <w:sz w:val="24"/>
                <w:szCs w:val="28"/>
              </w:rPr>
            </w:pPr>
            <w:r w:rsidRPr="00717BB3">
              <w:rPr>
                <w:b w:val="0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32CB345" wp14:editId="093704F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396240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5157966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245A9" w14:textId="77777777" w:rsidR="00717BB3" w:rsidRDefault="00717BB3" w:rsidP="00717BB3">
                                  <w:r w:rsidRPr="00717BB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B75BFC" wp14:editId="4D508220">
                                        <wp:extent cx="0" cy="0"/>
                                        <wp:effectExtent l="0" t="0" r="0" b="0"/>
                                        <wp:docPr id="1992517954" name="Obraz 19925179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CB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.5pt;margin-top:31.2pt;width:12.75pt;height:1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">
                      <v:textbox>
                        <w:txbxContent>
                          <w:p w14:paraId="588245A9" w14:textId="77777777" w:rsidR="00717BB3" w:rsidRDefault="00717BB3" w:rsidP="00717BB3">
                            <w:r w:rsidRPr="00717BB3">
                              <w:rPr>
                                <w:noProof/>
                              </w:rPr>
                              <w:drawing>
                                <wp:inline distT="0" distB="0" distL="0" distR="0" wp14:anchorId="18B75BFC" wp14:editId="4D508220">
                                  <wp:extent cx="0" cy="0"/>
                                  <wp:effectExtent l="0" t="0" r="0" b="0"/>
                                  <wp:docPr id="1992517954" name="Obraz 19925179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03C5" w:rsidRPr="00717BB3">
              <w:rPr>
                <w:sz w:val="24"/>
                <w:szCs w:val="28"/>
              </w:rPr>
              <w:t>Rodzaj projektu</w:t>
            </w:r>
            <w:r>
              <w:rPr>
                <w:sz w:val="24"/>
                <w:szCs w:val="28"/>
              </w:rPr>
              <w:t>:</w:t>
            </w:r>
          </w:p>
          <w:p w14:paraId="3328C897" w14:textId="72DF6C66" w:rsidR="00005D8C" w:rsidRDefault="00005D8C" w:rsidP="00717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twardy</w:t>
            </w:r>
          </w:p>
          <w:p w14:paraId="2A21EF20" w14:textId="77777777" w:rsidR="00717BB3" w:rsidRDefault="00717BB3" w:rsidP="00717BB3">
            <w:pPr>
              <w:jc w:val="both"/>
              <w:rPr>
                <w:b/>
                <w:sz w:val="20"/>
                <w:szCs w:val="20"/>
              </w:rPr>
            </w:pPr>
            <w:r w:rsidRPr="00717BB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9BE0719" wp14:editId="312126B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151130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B3BB2" w14:textId="2A8D9357" w:rsidR="00717BB3" w:rsidRDefault="00717BB3">
                                  <w:r w:rsidRPr="00717BB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1C3581" wp14:editId="6087ACC0">
                                        <wp:extent cx="0" cy="0"/>
                                        <wp:effectExtent l="0" t="0" r="0" b="0"/>
                                        <wp:docPr id="450692156" name="Obraz 4506921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E0719" id="_x0000_s1027" type="#_x0000_t202" style="position:absolute;left:0;text-align:left;margin-left:2.5pt;margin-top:11.9pt;width:12.75pt;height: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60Cg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">
                      <v:textbox>
                        <w:txbxContent>
                          <w:p w14:paraId="723B3BB2" w14:textId="2A8D9357" w:rsidR="00717BB3" w:rsidRDefault="00717BB3">
                            <w:r w:rsidRPr="00717BB3">
                              <w:rPr>
                                <w:noProof/>
                              </w:rPr>
                              <w:drawing>
                                <wp:inline distT="0" distB="0" distL="0" distR="0" wp14:anchorId="021C3581" wp14:editId="6087ACC0">
                                  <wp:extent cx="0" cy="0"/>
                                  <wp:effectExtent l="0" t="0" r="0" b="0"/>
                                  <wp:docPr id="450692156" name="Obraz 450692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5D8C">
              <w:rPr>
                <w:b/>
                <w:sz w:val="20"/>
                <w:szCs w:val="20"/>
              </w:rPr>
              <w:t xml:space="preserve">  </w:t>
            </w:r>
          </w:p>
          <w:p w14:paraId="4FC31A72" w14:textId="5E317352" w:rsidR="00005D8C" w:rsidRDefault="00005D8C" w:rsidP="00717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miękki</w:t>
            </w:r>
          </w:p>
          <w:p w14:paraId="39949B2F" w14:textId="17AF0326" w:rsidR="00005D8C" w:rsidRDefault="00005D8C" w:rsidP="003703C5">
            <w:pPr>
              <w:jc w:val="both"/>
              <w:rPr>
                <w:b/>
                <w:sz w:val="20"/>
                <w:szCs w:val="20"/>
              </w:rPr>
            </w:pPr>
          </w:p>
          <w:p w14:paraId="5691149C" w14:textId="509A36F2" w:rsidR="003703C5" w:rsidRPr="003D34BA" w:rsidRDefault="003703C5" w:rsidP="006D1F53">
            <w:pPr>
              <w:rPr>
                <w:i/>
                <w:iCs/>
                <w:sz w:val="20"/>
                <w:szCs w:val="20"/>
              </w:rPr>
            </w:pPr>
            <w:r w:rsidRPr="003D34BA">
              <w:rPr>
                <w:b/>
                <w:i/>
                <w:iCs/>
                <w:sz w:val="20"/>
                <w:szCs w:val="20"/>
              </w:rPr>
              <w:t>Projekt twardy</w:t>
            </w:r>
            <w:r w:rsidRPr="003D34BA">
              <w:rPr>
                <w:i/>
                <w:iCs/>
                <w:sz w:val="20"/>
                <w:szCs w:val="20"/>
              </w:rPr>
              <w:t xml:space="preserve"> </w:t>
            </w:r>
            <w:r w:rsidRPr="003D34BA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3D34BA">
              <w:rPr>
                <w:i/>
                <w:iCs/>
                <w:sz w:val="20"/>
                <w:szCs w:val="20"/>
              </w:rPr>
              <w:t>: inwestycja, modernizacja, adaptacja,</w:t>
            </w:r>
            <w:r w:rsidR="006D1F53" w:rsidRPr="003D34BA">
              <w:rPr>
                <w:i/>
                <w:iCs/>
                <w:sz w:val="20"/>
                <w:szCs w:val="20"/>
              </w:rPr>
              <w:t xml:space="preserve"> </w:t>
            </w:r>
            <w:r w:rsidRPr="003D34BA">
              <w:rPr>
                <w:i/>
                <w:iCs/>
                <w:sz w:val="20"/>
                <w:szCs w:val="20"/>
              </w:rPr>
              <w:t>budowa nowego obiektu lub zakup wyposażenia;</w:t>
            </w:r>
          </w:p>
          <w:p w14:paraId="16D0785F" w14:textId="42D2C8BF" w:rsidR="003703C5" w:rsidRPr="003D34BA" w:rsidRDefault="003703C5" w:rsidP="006D1F53">
            <w:pPr>
              <w:rPr>
                <w:i/>
                <w:iCs/>
              </w:rPr>
            </w:pPr>
            <w:r w:rsidRPr="003D34BA">
              <w:rPr>
                <w:b/>
                <w:i/>
                <w:iCs/>
                <w:sz w:val="20"/>
                <w:szCs w:val="20"/>
              </w:rPr>
              <w:t>Projekt miękki</w:t>
            </w:r>
            <w:r w:rsidRPr="003D34BA">
              <w:rPr>
                <w:i/>
                <w:iCs/>
                <w:sz w:val="20"/>
                <w:szCs w:val="20"/>
              </w:rPr>
              <w:t xml:space="preserve"> </w:t>
            </w:r>
            <w:r w:rsidRPr="003D34BA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3D34BA">
              <w:rPr>
                <w:i/>
                <w:iCs/>
                <w:sz w:val="20"/>
                <w:szCs w:val="20"/>
              </w:rPr>
              <w:t xml:space="preserve">: zadanie </w:t>
            </w:r>
            <w:proofErr w:type="spellStart"/>
            <w:r w:rsidRPr="003D34BA">
              <w:rPr>
                <w:i/>
                <w:iCs/>
                <w:sz w:val="20"/>
                <w:szCs w:val="20"/>
              </w:rPr>
              <w:t>nieinwestycyjne</w:t>
            </w:r>
            <w:proofErr w:type="spellEnd"/>
            <w:r w:rsidRPr="003D34BA">
              <w:rPr>
                <w:i/>
                <w:iCs/>
                <w:sz w:val="20"/>
                <w:szCs w:val="20"/>
              </w:rPr>
              <w:t>, wydarzenie o charakterze prospołecznym, kulturalnym, oświatowym lub sportowym realizowane na terenie Wąbrzeźna.</w:t>
            </w:r>
          </w:p>
          <w:p w14:paraId="32CC741C" w14:textId="77777777" w:rsidR="0092288B" w:rsidRDefault="0092288B" w:rsidP="00CB0055">
            <w:pPr>
              <w:pStyle w:val="Nagwek3"/>
              <w:rPr>
                <w:sz w:val="24"/>
                <w:szCs w:val="28"/>
              </w:rPr>
            </w:pPr>
          </w:p>
          <w:p w14:paraId="0F155745" w14:textId="044DAC02" w:rsidR="00036450" w:rsidRDefault="00005D8C" w:rsidP="00CB0055">
            <w:pPr>
              <w:pStyle w:val="Nagwek3"/>
              <w:rPr>
                <w:sz w:val="24"/>
                <w:szCs w:val="28"/>
              </w:rPr>
            </w:pPr>
            <w:r w:rsidRPr="00717BB3">
              <w:rPr>
                <w:sz w:val="24"/>
                <w:szCs w:val="28"/>
              </w:rPr>
              <w:t>Szacunkowy koszt zadania</w:t>
            </w:r>
            <w:r w:rsidR="00717BB3">
              <w:rPr>
                <w:sz w:val="24"/>
                <w:szCs w:val="28"/>
              </w:rPr>
              <w:t>:</w:t>
            </w:r>
          </w:p>
          <w:p w14:paraId="10D69EE8" w14:textId="3135FC01" w:rsidR="00036450" w:rsidRDefault="00005D8C" w:rsidP="004D3011">
            <w:r>
              <w:t>……………………………</w:t>
            </w:r>
            <w:r w:rsidR="00CD238A">
              <w:t>………….</w:t>
            </w:r>
            <w:r>
              <w:t>…..</w:t>
            </w:r>
          </w:p>
          <w:p w14:paraId="3E02AA73" w14:textId="624591F8" w:rsidR="00CD61B4" w:rsidRDefault="00CD61B4" w:rsidP="00CD61B4">
            <w:pPr>
              <w:pStyle w:val="Nagwek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liczba załączników:</w:t>
            </w:r>
          </w:p>
          <w:p w14:paraId="5E4B036D" w14:textId="77777777" w:rsidR="00CD238A" w:rsidRDefault="00CD238A" w:rsidP="00CD238A">
            <w:r>
              <w:t>……………………………………….…..</w:t>
            </w:r>
          </w:p>
          <w:p w14:paraId="149AEA33" w14:textId="4266AD20" w:rsidR="004D3011" w:rsidRPr="00717BB3" w:rsidRDefault="00005D8C" w:rsidP="00CB0055">
            <w:pPr>
              <w:pStyle w:val="Nagwek3"/>
              <w:rPr>
                <w:sz w:val="24"/>
                <w:szCs w:val="28"/>
              </w:rPr>
            </w:pPr>
            <w:r w:rsidRPr="00717BB3">
              <w:rPr>
                <w:sz w:val="24"/>
                <w:szCs w:val="28"/>
              </w:rPr>
              <w:t xml:space="preserve">DANE osobowe </w:t>
            </w:r>
            <w:r w:rsidR="003D34BA">
              <w:rPr>
                <w:sz w:val="24"/>
                <w:szCs w:val="28"/>
              </w:rPr>
              <w:t>autora</w:t>
            </w:r>
            <w:r w:rsidR="00717BB3">
              <w:rPr>
                <w:sz w:val="24"/>
                <w:szCs w:val="28"/>
              </w:rPr>
              <w:t>:</w:t>
            </w:r>
          </w:p>
          <w:p w14:paraId="5B5E5F78" w14:textId="77777777" w:rsidR="00717BB3" w:rsidRDefault="00717BB3" w:rsidP="004D3011"/>
          <w:p w14:paraId="64CFE235" w14:textId="04556708" w:rsidR="004D3011" w:rsidRDefault="00005D8C" w:rsidP="004D3011">
            <w:r>
              <w:t>Imię: …………………………………..</w:t>
            </w:r>
          </w:p>
          <w:p w14:paraId="4B2DE936" w14:textId="77777777" w:rsidR="00005D8C" w:rsidRDefault="00005D8C" w:rsidP="004D3011"/>
          <w:p w14:paraId="784564E6" w14:textId="77777777" w:rsidR="00005D8C" w:rsidRDefault="00005D8C" w:rsidP="004D3011">
            <w:r>
              <w:t>Nazwisko: ……………………………</w:t>
            </w:r>
          </w:p>
          <w:p w14:paraId="4DD47277" w14:textId="77777777" w:rsidR="00005D8C" w:rsidRDefault="00005D8C" w:rsidP="004D3011"/>
          <w:p w14:paraId="176AE3F6" w14:textId="77777777" w:rsidR="00005D8C" w:rsidRDefault="00005D8C" w:rsidP="004D3011">
            <w:r>
              <w:t xml:space="preserve">Adres zamieszkania: </w:t>
            </w:r>
          </w:p>
          <w:p w14:paraId="0583ABF5" w14:textId="77777777" w:rsidR="00005D8C" w:rsidRDefault="00005D8C" w:rsidP="004D3011"/>
          <w:p w14:paraId="780B59F3" w14:textId="7AB82580" w:rsidR="00005D8C" w:rsidRDefault="00005D8C" w:rsidP="004D3011">
            <w:r>
              <w:t>…………………………………………</w:t>
            </w:r>
          </w:p>
          <w:p w14:paraId="5A6123F2" w14:textId="77777777" w:rsidR="00005D8C" w:rsidRDefault="00005D8C" w:rsidP="004D3011"/>
          <w:p w14:paraId="13DD3A16" w14:textId="77777777" w:rsidR="00005D8C" w:rsidRDefault="00005D8C" w:rsidP="004D3011">
            <w:r>
              <w:t>…………………………………………</w:t>
            </w:r>
          </w:p>
          <w:p w14:paraId="025B59A0" w14:textId="38F631F2" w:rsidR="00005D8C" w:rsidRDefault="00005D8C" w:rsidP="004D3011"/>
          <w:p w14:paraId="705DC621" w14:textId="5DF6FA49" w:rsidR="00005D8C" w:rsidRDefault="00005D8C" w:rsidP="004D3011">
            <w:r>
              <w:t>…………………………………………</w:t>
            </w:r>
          </w:p>
          <w:p w14:paraId="473721DC" w14:textId="77777777" w:rsidR="00005D8C" w:rsidRDefault="00005D8C" w:rsidP="004D3011"/>
          <w:p w14:paraId="7E72AE6E" w14:textId="77777777" w:rsidR="00005D8C" w:rsidRDefault="00005D8C" w:rsidP="004D3011">
            <w:r>
              <w:t>Numer telefonu kontaktowego:</w:t>
            </w:r>
          </w:p>
          <w:p w14:paraId="19B1C702" w14:textId="77777777" w:rsidR="00005D8C" w:rsidRDefault="00005D8C" w:rsidP="004D3011"/>
          <w:p w14:paraId="4CD4BA86" w14:textId="1A488B7A" w:rsidR="003D34BA" w:rsidRDefault="00005D8C" w:rsidP="004D3011">
            <w:r>
              <w:t>…………………………………………</w:t>
            </w:r>
          </w:p>
          <w:p w14:paraId="75E3AE89" w14:textId="77777777" w:rsidR="00A5447C" w:rsidRDefault="00A5447C" w:rsidP="004D3011"/>
          <w:p w14:paraId="69814CC1" w14:textId="77777777" w:rsidR="00A5447C" w:rsidRDefault="00A5447C" w:rsidP="004D3011"/>
          <w:p w14:paraId="7DD7B619" w14:textId="77777777" w:rsidR="003D34BA" w:rsidRDefault="003D34BA" w:rsidP="004D3011"/>
          <w:p w14:paraId="485113AD" w14:textId="77777777" w:rsidR="003D34BA" w:rsidRDefault="003D34BA" w:rsidP="004D3011"/>
          <w:p w14:paraId="078CBEEB" w14:textId="77777777" w:rsidR="003D34BA" w:rsidRDefault="003D34BA" w:rsidP="004D3011"/>
          <w:p w14:paraId="2F40F034" w14:textId="77777777" w:rsidR="003D34BA" w:rsidRDefault="003D34BA" w:rsidP="004D3011"/>
          <w:p w14:paraId="1D6EF8A2" w14:textId="77777777" w:rsidR="003D34BA" w:rsidRDefault="003D34BA" w:rsidP="004D3011"/>
          <w:p w14:paraId="08D6AFEB" w14:textId="77777777" w:rsidR="003D34BA" w:rsidRDefault="003D34BA" w:rsidP="004D3011"/>
          <w:p w14:paraId="1C133CFA" w14:textId="77777777" w:rsidR="003D34BA" w:rsidRDefault="003D34BA" w:rsidP="004D3011"/>
          <w:p w14:paraId="72B6DEF9" w14:textId="77777777" w:rsidR="003D34BA" w:rsidRDefault="003D34BA" w:rsidP="004D3011"/>
          <w:p w14:paraId="11D30B63" w14:textId="7A6F2738" w:rsidR="003D34BA" w:rsidRPr="003D34BA" w:rsidRDefault="003D34BA" w:rsidP="003D34BA">
            <w:pPr>
              <w:pStyle w:val="Nagwek3"/>
              <w:rPr>
                <w:color w:val="FF0000"/>
                <w:sz w:val="24"/>
                <w:szCs w:val="28"/>
              </w:rPr>
            </w:pPr>
            <w:r w:rsidRPr="003D34BA">
              <w:rPr>
                <w:color w:val="FF0000"/>
                <w:sz w:val="24"/>
                <w:szCs w:val="28"/>
              </w:rPr>
              <w:t>PAMIĘTAJ!</w:t>
            </w:r>
          </w:p>
          <w:p w14:paraId="52A2B2AF" w14:textId="77777777" w:rsidR="003D34BA" w:rsidRDefault="003D34BA" w:rsidP="004D3011"/>
          <w:p w14:paraId="1ECE75F9" w14:textId="77777777" w:rsidR="003D34BA" w:rsidRPr="003D34BA" w:rsidRDefault="003D34BA" w:rsidP="003D34BA">
            <w:pPr>
              <w:rPr>
                <w:sz w:val="20"/>
                <w:szCs w:val="24"/>
              </w:rPr>
            </w:pPr>
            <w:r w:rsidRPr="003D34BA">
              <w:rPr>
                <w:b/>
                <w:bCs/>
                <w:sz w:val="20"/>
                <w:szCs w:val="24"/>
              </w:rPr>
              <w:t>Do projektów zadań twardych</w:t>
            </w:r>
            <w:r w:rsidRPr="003D34BA">
              <w:rPr>
                <w:sz w:val="20"/>
                <w:szCs w:val="24"/>
              </w:rPr>
              <w:t>, których realizacja wymaga współpracy jednostek miasta, instytucji kultury lub spółek prawa handlowego, w których Gmina Miasto Wąbrzeźno posiada 100% udziałów, do formularza należy dołączyć oświadczenie z podpisem prezesa/kierownika/dyrektora tej jednostki.</w:t>
            </w:r>
          </w:p>
          <w:p w14:paraId="154D9A65" w14:textId="71909CA4" w:rsidR="003D34BA" w:rsidRPr="003D34BA" w:rsidRDefault="003D34BA" w:rsidP="003D34BA">
            <w:pPr>
              <w:rPr>
                <w:sz w:val="20"/>
                <w:szCs w:val="24"/>
              </w:rPr>
            </w:pPr>
            <w:r w:rsidRPr="003D34BA">
              <w:rPr>
                <w:b/>
                <w:bCs/>
                <w:sz w:val="20"/>
                <w:szCs w:val="24"/>
              </w:rPr>
              <w:t>Do projektów zadań miękkich</w:t>
            </w:r>
            <w:r w:rsidRPr="003D34BA">
              <w:rPr>
                <w:sz w:val="20"/>
                <w:szCs w:val="24"/>
              </w:rPr>
              <w:t>, których realizacja odbywać się będzie na terenie niebędącym własnością miasta Wąbrzeźno należy dołączyć zgodę na wykorzystanie nieruchomości na realizację zadania.</w:t>
            </w:r>
          </w:p>
          <w:p w14:paraId="6E631D7F" w14:textId="77777777" w:rsidR="00E736D2" w:rsidRDefault="00E736D2" w:rsidP="004D3011"/>
          <w:p w14:paraId="324CE699" w14:textId="5E6F4CB4" w:rsidR="00E00F91" w:rsidRPr="00E00F91" w:rsidRDefault="00E00F91" w:rsidP="00005C20">
            <w:pPr>
              <w:rPr>
                <w:b/>
                <w:bCs/>
                <w:color w:val="FF0000"/>
                <w:sz w:val="20"/>
                <w:szCs w:val="24"/>
              </w:rPr>
            </w:pPr>
            <w:r w:rsidRPr="00E00F91">
              <w:rPr>
                <w:b/>
                <w:bCs/>
                <w:color w:val="FF0000"/>
                <w:sz w:val="20"/>
                <w:szCs w:val="24"/>
              </w:rPr>
              <w:t>Do każdego projektu należy dołączyć listę poparcia</w:t>
            </w:r>
            <w:r>
              <w:rPr>
                <w:b/>
                <w:bCs/>
                <w:color w:val="FF0000"/>
                <w:sz w:val="20"/>
                <w:szCs w:val="24"/>
              </w:rPr>
              <w:br/>
              <w:t xml:space="preserve">z podpisami co </w:t>
            </w:r>
            <w:r w:rsidRPr="00E00F91">
              <w:rPr>
                <w:b/>
                <w:bCs/>
                <w:color w:val="FF0000"/>
                <w:sz w:val="20"/>
                <w:szCs w:val="24"/>
              </w:rPr>
              <w:t>najmniej</w:t>
            </w:r>
            <w:r>
              <w:rPr>
                <w:b/>
                <w:bCs/>
                <w:color w:val="FF0000"/>
                <w:sz w:val="20"/>
                <w:szCs w:val="24"/>
              </w:rPr>
              <w:br/>
            </w:r>
            <w:r w:rsidRPr="00E00F91">
              <w:rPr>
                <w:b/>
                <w:bCs/>
                <w:color w:val="FF0000"/>
                <w:sz w:val="20"/>
                <w:szCs w:val="24"/>
              </w:rPr>
              <w:t>6 mieszkańców</w:t>
            </w:r>
            <w:r>
              <w:rPr>
                <w:b/>
                <w:bCs/>
                <w:color w:val="FF0000"/>
                <w:sz w:val="20"/>
                <w:szCs w:val="24"/>
              </w:rPr>
              <w:t xml:space="preserve"> miasta</w:t>
            </w:r>
            <w:r w:rsidRPr="00E00F91">
              <w:rPr>
                <w:b/>
                <w:bCs/>
                <w:color w:val="FF0000"/>
                <w:sz w:val="20"/>
                <w:szCs w:val="24"/>
              </w:rPr>
              <w:t>.</w:t>
            </w:r>
          </w:p>
          <w:p w14:paraId="495F916C" w14:textId="77777777" w:rsidR="00E00F91" w:rsidRDefault="00E00F91" w:rsidP="00E00F91">
            <w:pPr>
              <w:pStyle w:val="Nagwek3"/>
              <w:rPr>
                <w:sz w:val="24"/>
                <w:szCs w:val="28"/>
              </w:rPr>
            </w:pPr>
          </w:p>
          <w:p w14:paraId="6CF068FD" w14:textId="5E3243CA" w:rsidR="00E00F91" w:rsidRDefault="00E00F91" w:rsidP="00E00F91">
            <w:pPr>
              <w:pStyle w:val="Nagwek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HARMONOGRAM:</w:t>
            </w:r>
          </w:p>
          <w:p w14:paraId="227EFCCF" w14:textId="5DF8AD04" w:rsidR="00E00F91" w:rsidRDefault="00E00F91" w:rsidP="004D3011"/>
          <w:p w14:paraId="4388BB2E" w14:textId="35A14710" w:rsidR="00E00F91" w:rsidRDefault="00E00F91" w:rsidP="00E00F91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sz w:val="20"/>
                <w:szCs w:val="24"/>
              </w:rPr>
            </w:pPr>
            <w:r w:rsidRPr="00E00F91">
              <w:rPr>
                <w:sz w:val="20"/>
                <w:szCs w:val="24"/>
              </w:rPr>
              <w:t>składanie formularzy projektu zadań wraz z listami poparcia – od 1</w:t>
            </w:r>
            <w:r w:rsidR="00005C20">
              <w:rPr>
                <w:sz w:val="20"/>
                <w:szCs w:val="24"/>
              </w:rPr>
              <w:t>0</w:t>
            </w:r>
            <w:r w:rsidRPr="00E00F91">
              <w:rPr>
                <w:sz w:val="20"/>
                <w:szCs w:val="24"/>
              </w:rPr>
              <w:t xml:space="preserve"> czerwca</w:t>
            </w:r>
            <w:r>
              <w:rPr>
                <w:sz w:val="20"/>
                <w:szCs w:val="24"/>
              </w:rPr>
              <w:t xml:space="preserve"> </w:t>
            </w:r>
            <w:r w:rsidRPr="00E00F91">
              <w:rPr>
                <w:sz w:val="20"/>
                <w:szCs w:val="24"/>
              </w:rPr>
              <w:t>do 1</w:t>
            </w:r>
            <w:r w:rsidR="00005C20">
              <w:rPr>
                <w:sz w:val="20"/>
                <w:szCs w:val="24"/>
              </w:rPr>
              <w:t>0</w:t>
            </w:r>
            <w:r w:rsidRPr="00E00F91">
              <w:rPr>
                <w:sz w:val="20"/>
                <w:szCs w:val="24"/>
              </w:rPr>
              <w:t xml:space="preserve"> lipca</w:t>
            </w:r>
          </w:p>
          <w:p w14:paraId="650F7D3B" w14:textId="77777777" w:rsidR="00E00F91" w:rsidRPr="00E00F91" w:rsidRDefault="00E00F91" w:rsidP="00E00F91">
            <w:pPr>
              <w:pStyle w:val="Akapitzlist"/>
              <w:ind w:left="306"/>
              <w:rPr>
                <w:sz w:val="20"/>
                <w:szCs w:val="24"/>
              </w:rPr>
            </w:pPr>
          </w:p>
          <w:p w14:paraId="6F81A7EE" w14:textId="0FCE70E7" w:rsidR="00E00F91" w:rsidRDefault="00E00F91" w:rsidP="00E00F91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sz w:val="20"/>
                <w:szCs w:val="24"/>
              </w:rPr>
            </w:pPr>
            <w:r w:rsidRPr="00E00F91">
              <w:rPr>
                <w:sz w:val="20"/>
                <w:szCs w:val="24"/>
              </w:rPr>
              <w:t xml:space="preserve">weryfikacja złożonych projektów – do </w:t>
            </w:r>
            <w:r w:rsidR="00005C20">
              <w:rPr>
                <w:sz w:val="20"/>
                <w:szCs w:val="24"/>
              </w:rPr>
              <w:t>24</w:t>
            </w:r>
            <w:r w:rsidRPr="00E00F91">
              <w:rPr>
                <w:sz w:val="20"/>
                <w:szCs w:val="24"/>
              </w:rPr>
              <w:t xml:space="preserve"> lipca</w:t>
            </w:r>
          </w:p>
          <w:p w14:paraId="37D71E89" w14:textId="77777777" w:rsidR="00E00F91" w:rsidRPr="00E00F91" w:rsidRDefault="00E00F91" w:rsidP="00E00F91">
            <w:pPr>
              <w:rPr>
                <w:sz w:val="20"/>
                <w:szCs w:val="24"/>
              </w:rPr>
            </w:pPr>
          </w:p>
          <w:p w14:paraId="5C143598" w14:textId="7FB24A2A" w:rsidR="00E00F91" w:rsidRDefault="00E00F91" w:rsidP="00E00F91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sz w:val="20"/>
                <w:szCs w:val="24"/>
              </w:rPr>
            </w:pPr>
            <w:r w:rsidRPr="00E00F91">
              <w:rPr>
                <w:sz w:val="20"/>
                <w:szCs w:val="24"/>
              </w:rPr>
              <w:t xml:space="preserve">proces odwoławczy od negatywnie zaopiniowanych projektów zgłoszonych zadań – od </w:t>
            </w:r>
            <w:r w:rsidR="00005C20">
              <w:rPr>
                <w:sz w:val="20"/>
                <w:szCs w:val="24"/>
              </w:rPr>
              <w:t xml:space="preserve">25 lipca </w:t>
            </w:r>
            <w:r w:rsidRPr="00E00F91">
              <w:rPr>
                <w:sz w:val="20"/>
                <w:szCs w:val="24"/>
              </w:rPr>
              <w:t xml:space="preserve">do </w:t>
            </w:r>
            <w:r w:rsidR="00005C20">
              <w:rPr>
                <w:sz w:val="20"/>
                <w:szCs w:val="24"/>
              </w:rPr>
              <w:t>16</w:t>
            </w:r>
            <w:r w:rsidRPr="00E00F91">
              <w:rPr>
                <w:sz w:val="20"/>
                <w:szCs w:val="24"/>
              </w:rPr>
              <w:t xml:space="preserve"> sierpnia</w:t>
            </w:r>
          </w:p>
          <w:p w14:paraId="105557FA" w14:textId="77777777" w:rsidR="00E00F91" w:rsidRPr="00E00F91" w:rsidRDefault="00E00F91" w:rsidP="00E00F91">
            <w:pPr>
              <w:rPr>
                <w:sz w:val="20"/>
                <w:szCs w:val="24"/>
              </w:rPr>
            </w:pPr>
          </w:p>
          <w:p w14:paraId="0E58E3DC" w14:textId="66822964" w:rsidR="00E00F91" w:rsidRDefault="00E00F91" w:rsidP="00E00F91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sz w:val="20"/>
                <w:szCs w:val="24"/>
              </w:rPr>
            </w:pPr>
            <w:r w:rsidRPr="00E00F91">
              <w:rPr>
                <w:sz w:val="20"/>
                <w:szCs w:val="24"/>
              </w:rPr>
              <w:t>publikacja listy projektów przyjętych do głosowania – 2</w:t>
            </w:r>
            <w:r w:rsidR="00005C20">
              <w:rPr>
                <w:sz w:val="20"/>
                <w:szCs w:val="24"/>
              </w:rPr>
              <w:t>0</w:t>
            </w:r>
            <w:r w:rsidRPr="00E00F91">
              <w:rPr>
                <w:sz w:val="20"/>
                <w:szCs w:val="24"/>
              </w:rPr>
              <w:t xml:space="preserve"> sierpnia</w:t>
            </w:r>
          </w:p>
          <w:p w14:paraId="01EAB0BE" w14:textId="77777777" w:rsidR="00E00F91" w:rsidRPr="00E00F91" w:rsidRDefault="00E00F91" w:rsidP="00E00F91">
            <w:pPr>
              <w:rPr>
                <w:sz w:val="20"/>
                <w:szCs w:val="24"/>
              </w:rPr>
            </w:pPr>
          </w:p>
          <w:p w14:paraId="032A2805" w14:textId="1D67AC46" w:rsidR="00E00F91" w:rsidRDefault="00E00F91" w:rsidP="00E00F91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sz w:val="20"/>
                <w:szCs w:val="24"/>
              </w:rPr>
            </w:pPr>
            <w:r w:rsidRPr="00E00F91">
              <w:rPr>
                <w:sz w:val="20"/>
                <w:szCs w:val="24"/>
              </w:rPr>
              <w:t>głosowanie:  od 2</w:t>
            </w:r>
            <w:r w:rsidR="00005C20">
              <w:rPr>
                <w:sz w:val="20"/>
                <w:szCs w:val="24"/>
              </w:rPr>
              <w:t>1</w:t>
            </w:r>
            <w:r w:rsidRPr="00E00F91">
              <w:rPr>
                <w:sz w:val="20"/>
                <w:szCs w:val="24"/>
              </w:rPr>
              <w:t xml:space="preserve"> sierpnia do </w:t>
            </w:r>
            <w:r w:rsidR="00005C20">
              <w:rPr>
                <w:sz w:val="20"/>
                <w:szCs w:val="24"/>
              </w:rPr>
              <w:t>22</w:t>
            </w:r>
            <w:r w:rsidRPr="00E00F91">
              <w:rPr>
                <w:sz w:val="20"/>
                <w:szCs w:val="24"/>
              </w:rPr>
              <w:t xml:space="preserve"> września</w:t>
            </w:r>
          </w:p>
          <w:p w14:paraId="7B26F6F6" w14:textId="77777777" w:rsidR="00E00F91" w:rsidRPr="00E00F91" w:rsidRDefault="00E00F91" w:rsidP="00E00F91">
            <w:pPr>
              <w:rPr>
                <w:sz w:val="20"/>
                <w:szCs w:val="24"/>
              </w:rPr>
            </w:pPr>
          </w:p>
          <w:p w14:paraId="57880F55" w14:textId="578E586B" w:rsidR="00E00F91" w:rsidRPr="004D3011" w:rsidRDefault="00E00F91" w:rsidP="00E00F91">
            <w:pPr>
              <w:pStyle w:val="Akapitzlist"/>
              <w:numPr>
                <w:ilvl w:val="0"/>
                <w:numId w:val="1"/>
              </w:numPr>
              <w:ind w:left="306" w:hanging="284"/>
            </w:pPr>
            <w:r w:rsidRPr="00E00F91">
              <w:rPr>
                <w:sz w:val="20"/>
                <w:szCs w:val="24"/>
              </w:rPr>
              <w:t xml:space="preserve">ogłoszenie wyników głosowania – </w:t>
            </w:r>
            <w:r w:rsidR="00005C20">
              <w:rPr>
                <w:sz w:val="20"/>
                <w:szCs w:val="24"/>
              </w:rPr>
              <w:t>4</w:t>
            </w:r>
            <w:r w:rsidRPr="00E00F91">
              <w:rPr>
                <w:sz w:val="20"/>
                <w:szCs w:val="24"/>
              </w:rPr>
              <w:t xml:space="preserve"> października</w:t>
            </w:r>
          </w:p>
        </w:tc>
        <w:tc>
          <w:tcPr>
            <w:tcW w:w="721" w:type="dxa"/>
          </w:tcPr>
          <w:p w14:paraId="19C11C14" w14:textId="286A0379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247" w:type="dxa"/>
          </w:tcPr>
          <w:p w14:paraId="5082518E" w14:textId="77777777" w:rsidR="00FC6014" w:rsidRDefault="00FC6014" w:rsidP="00FC6014">
            <w:pPr>
              <w:pStyle w:val="Tytu"/>
              <w:rPr>
                <w:b/>
                <w:bCs/>
                <w:sz w:val="36"/>
                <w:szCs w:val="36"/>
              </w:rPr>
            </w:pPr>
          </w:p>
          <w:p w14:paraId="6148AB9F" w14:textId="77777777" w:rsidR="00FC6014" w:rsidRDefault="00FC6014" w:rsidP="00FC6014">
            <w:pPr>
              <w:pStyle w:val="Tytu"/>
              <w:rPr>
                <w:b/>
                <w:bCs/>
                <w:sz w:val="36"/>
                <w:szCs w:val="36"/>
              </w:rPr>
            </w:pPr>
          </w:p>
          <w:p w14:paraId="0BB0653A" w14:textId="77777777" w:rsidR="00FC6014" w:rsidRDefault="00FC6014" w:rsidP="00FC6014">
            <w:pPr>
              <w:pStyle w:val="Tytu"/>
              <w:rPr>
                <w:b/>
                <w:bCs/>
                <w:sz w:val="36"/>
                <w:szCs w:val="36"/>
              </w:rPr>
            </w:pPr>
          </w:p>
          <w:p w14:paraId="3C18EF21" w14:textId="77777777" w:rsidR="00FC6014" w:rsidRDefault="00FC6014" w:rsidP="00FC6014">
            <w:pPr>
              <w:pStyle w:val="Tytu"/>
              <w:jc w:val="center"/>
              <w:rPr>
                <w:b/>
                <w:bCs/>
                <w:sz w:val="16"/>
                <w:szCs w:val="16"/>
              </w:rPr>
            </w:pPr>
          </w:p>
          <w:p w14:paraId="1A3AAE91" w14:textId="694BF9C5" w:rsidR="00FC6014" w:rsidRPr="00E17270" w:rsidRDefault="00FC6014" w:rsidP="00FC6014">
            <w:pPr>
              <w:pStyle w:val="Tytu"/>
              <w:jc w:val="center"/>
              <w:rPr>
                <w:b/>
                <w:bCs/>
                <w:sz w:val="36"/>
                <w:szCs w:val="36"/>
              </w:rPr>
            </w:pPr>
            <w:r w:rsidRPr="00E17270">
              <w:rPr>
                <w:b/>
                <w:bCs/>
                <w:sz w:val="36"/>
                <w:szCs w:val="36"/>
              </w:rPr>
              <w:t>formularz projektu zadania do budżetu obywatelskiego</w:t>
            </w:r>
            <w:r w:rsidRPr="00E17270">
              <w:rPr>
                <w:b/>
                <w:bCs/>
                <w:sz w:val="36"/>
                <w:szCs w:val="36"/>
              </w:rPr>
              <w:br/>
              <w:t>na 202</w:t>
            </w:r>
            <w:r w:rsidR="00005C20">
              <w:rPr>
                <w:b/>
                <w:bCs/>
                <w:sz w:val="36"/>
                <w:szCs w:val="36"/>
              </w:rPr>
              <w:t>5</w:t>
            </w:r>
            <w:r w:rsidRPr="00E17270">
              <w:rPr>
                <w:b/>
                <w:bCs/>
                <w:sz w:val="36"/>
                <w:szCs w:val="36"/>
              </w:rPr>
              <w:t xml:space="preserve"> rok</w:t>
            </w:r>
          </w:p>
          <w:p w14:paraId="4E377E0D" w14:textId="77777777" w:rsidR="00FC6014" w:rsidRDefault="00FC6014" w:rsidP="00036450">
            <w:pPr>
              <w:pStyle w:val="Nagwek2"/>
              <w:rPr>
                <w:sz w:val="28"/>
                <w:szCs w:val="32"/>
              </w:rPr>
            </w:pPr>
          </w:p>
          <w:p w14:paraId="47B0FBC3" w14:textId="77777777" w:rsidR="00FC6014" w:rsidRDefault="00FC6014" w:rsidP="00036450">
            <w:pPr>
              <w:pStyle w:val="Nagwek2"/>
              <w:rPr>
                <w:sz w:val="28"/>
                <w:szCs w:val="32"/>
              </w:rPr>
            </w:pPr>
          </w:p>
          <w:p w14:paraId="205EE9D5" w14:textId="6BCD8D42" w:rsidR="001B2ABD" w:rsidRPr="00FC6014" w:rsidRDefault="003703C5" w:rsidP="00036450">
            <w:pPr>
              <w:pStyle w:val="Nagwek2"/>
              <w:rPr>
                <w:sz w:val="28"/>
                <w:szCs w:val="32"/>
              </w:rPr>
            </w:pPr>
            <w:r w:rsidRPr="00FC6014">
              <w:rPr>
                <w:sz w:val="28"/>
                <w:szCs w:val="32"/>
              </w:rPr>
              <w:t>Tytuł Projektu</w:t>
            </w:r>
          </w:p>
          <w:p w14:paraId="22875BCC" w14:textId="77777777" w:rsidR="003703C5" w:rsidRDefault="003703C5" w:rsidP="00036450"/>
          <w:p w14:paraId="4C5C5178" w14:textId="77777777" w:rsidR="00A5447C" w:rsidRDefault="00A5447C" w:rsidP="00036450"/>
          <w:p w14:paraId="3CA0A17A" w14:textId="77777777" w:rsidR="009C0B1F" w:rsidRDefault="009C0B1F" w:rsidP="00036450"/>
          <w:p w14:paraId="2FBB6E7A" w14:textId="0893583E" w:rsidR="00036450" w:rsidRPr="00FC6014" w:rsidRDefault="003703C5" w:rsidP="00036450">
            <w:pPr>
              <w:pStyle w:val="Nagwek2"/>
              <w:rPr>
                <w:sz w:val="28"/>
                <w:szCs w:val="32"/>
              </w:rPr>
            </w:pPr>
            <w:r w:rsidRPr="00FC6014">
              <w:rPr>
                <w:sz w:val="28"/>
                <w:szCs w:val="32"/>
              </w:rPr>
              <w:t>lokalizacja</w:t>
            </w:r>
          </w:p>
          <w:p w14:paraId="185474A0" w14:textId="77777777" w:rsidR="003703C5" w:rsidRDefault="003703C5" w:rsidP="003703C5"/>
          <w:p w14:paraId="13293A28" w14:textId="77777777" w:rsidR="00A5447C" w:rsidRDefault="00A5447C" w:rsidP="003703C5"/>
          <w:p w14:paraId="6331BDA5" w14:textId="77777777" w:rsidR="004D3011" w:rsidRDefault="004D3011" w:rsidP="00036450"/>
          <w:p w14:paraId="06454A80" w14:textId="0647C302" w:rsidR="00036450" w:rsidRPr="00FC6014" w:rsidRDefault="003703C5" w:rsidP="00036450">
            <w:pPr>
              <w:pStyle w:val="Nagwek2"/>
              <w:rPr>
                <w:sz w:val="28"/>
                <w:szCs w:val="32"/>
              </w:rPr>
            </w:pPr>
            <w:r w:rsidRPr="00FC6014">
              <w:rPr>
                <w:sz w:val="28"/>
                <w:szCs w:val="32"/>
              </w:rPr>
              <w:t>opis projektu</w:t>
            </w:r>
          </w:p>
          <w:p w14:paraId="77D3B957" w14:textId="77777777" w:rsidR="00E17270" w:rsidRDefault="00E17270" w:rsidP="003703C5"/>
          <w:p w14:paraId="2EB2830C" w14:textId="77777777" w:rsidR="00FC6014" w:rsidRDefault="00FC6014" w:rsidP="003703C5"/>
          <w:p w14:paraId="4B809B01" w14:textId="77777777" w:rsidR="00FC6014" w:rsidRDefault="00FC6014" w:rsidP="003703C5"/>
          <w:p w14:paraId="3CB1EA01" w14:textId="77777777" w:rsidR="00FC6014" w:rsidRDefault="00FC6014" w:rsidP="003703C5"/>
          <w:p w14:paraId="709FE055" w14:textId="77777777" w:rsidR="00FC6014" w:rsidRDefault="00FC6014" w:rsidP="003703C5"/>
          <w:p w14:paraId="598FB545" w14:textId="77777777" w:rsidR="00FC6014" w:rsidRDefault="00FC6014" w:rsidP="003703C5"/>
          <w:p w14:paraId="633106E0" w14:textId="77777777" w:rsidR="003D34BA" w:rsidRDefault="003D34BA" w:rsidP="003703C5"/>
          <w:p w14:paraId="6DB0F9BE" w14:textId="77777777" w:rsidR="003D34BA" w:rsidRDefault="003D34BA" w:rsidP="003703C5"/>
          <w:p w14:paraId="2B44AE1A" w14:textId="77777777" w:rsidR="003D34BA" w:rsidRDefault="003D34BA" w:rsidP="003703C5"/>
          <w:p w14:paraId="689F8915" w14:textId="77777777" w:rsidR="003D34BA" w:rsidRDefault="003D34BA" w:rsidP="003703C5"/>
          <w:p w14:paraId="76D9429D" w14:textId="77777777" w:rsidR="003D34BA" w:rsidRDefault="003D34BA" w:rsidP="003703C5"/>
          <w:p w14:paraId="54FF1226" w14:textId="77777777" w:rsidR="003D34BA" w:rsidRDefault="003D34BA" w:rsidP="003703C5"/>
          <w:p w14:paraId="2D74BCB5" w14:textId="77777777" w:rsidR="003D34BA" w:rsidRDefault="003D34BA" w:rsidP="003703C5"/>
          <w:p w14:paraId="5CE99825" w14:textId="77777777" w:rsidR="00FC6014" w:rsidRDefault="00FC6014" w:rsidP="003703C5"/>
          <w:p w14:paraId="1BF8DFC9" w14:textId="77777777" w:rsidR="00FC6014" w:rsidRDefault="00FC6014" w:rsidP="003703C5"/>
          <w:p w14:paraId="623050FD" w14:textId="77777777" w:rsidR="00FC6014" w:rsidRDefault="00FC6014" w:rsidP="003703C5"/>
          <w:p w14:paraId="6915189C" w14:textId="77777777" w:rsidR="00FC6014" w:rsidRDefault="00FC6014" w:rsidP="003703C5"/>
          <w:p w14:paraId="551BF287" w14:textId="77777777" w:rsidR="00FC6014" w:rsidRDefault="00FC6014" w:rsidP="003703C5"/>
          <w:p w14:paraId="4081D372" w14:textId="77777777" w:rsidR="009C0B1F" w:rsidRDefault="009C0B1F" w:rsidP="006C0E3B">
            <w:pPr>
              <w:pStyle w:val="Nagwek2"/>
              <w:rPr>
                <w:sz w:val="28"/>
                <w:szCs w:val="32"/>
              </w:rPr>
            </w:pPr>
          </w:p>
          <w:p w14:paraId="53E0B95E" w14:textId="77777777" w:rsidR="009C0B1F" w:rsidRDefault="009C0B1F" w:rsidP="006C0E3B">
            <w:pPr>
              <w:pStyle w:val="Nagwek2"/>
              <w:rPr>
                <w:sz w:val="28"/>
                <w:szCs w:val="32"/>
              </w:rPr>
            </w:pPr>
          </w:p>
          <w:p w14:paraId="410B3219" w14:textId="77777777" w:rsidR="009C0B1F" w:rsidRDefault="009C0B1F" w:rsidP="006C0E3B">
            <w:pPr>
              <w:pStyle w:val="Nagwek2"/>
              <w:rPr>
                <w:sz w:val="28"/>
                <w:szCs w:val="32"/>
              </w:rPr>
            </w:pPr>
          </w:p>
          <w:p w14:paraId="079BCA84" w14:textId="77777777" w:rsidR="009C0B1F" w:rsidRDefault="009C0B1F" w:rsidP="006C0E3B">
            <w:pPr>
              <w:pStyle w:val="Nagwek2"/>
              <w:rPr>
                <w:sz w:val="28"/>
                <w:szCs w:val="32"/>
              </w:rPr>
            </w:pPr>
          </w:p>
          <w:p w14:paraId="7E6E364C" w14:textId="77777777" w:rsidR="009C0B1F" w:rsidRDefault="009C0B1F" w:rsidP="006C0E3B">
            <w:pPr>
              <w:pStyle w:val="Nagwek2"/>
              <w:rPr>
                <w:sz w:val="28"/>
                <w:szCs w:val="32"/>
              </w:rPr>
            </w:pPr>
          </w:p>
          <w:p w14:paraId="7EE3D183" w14:textId="77777777" w:rsidR="009C0B1F" w:rsidRDefault="009C0B1F" w:rsidP="006C0E3B">
            <w:pPr>
              <w:pStyle w:val="Nagwek2"/>
              <w:rPr>
                <w:sz w:val="28"/>
                <w:szCs w:val="32"/>
              </w:rPr>
            </w:pPr>
          </w:p>
          <w:p w14:paraId="0E517C7F" w14:textId="77777777" w:rsidR="009C0B1F" w:rsidRDefault="009C0B1F" w:rsidP="006C0E3B">
            <w:pPr>
              <w:pStyle w:val="Nagwek2"/>
              <w:rPr>
                <w:sz w:val="28"/>
                <w:szCs w:val="32"/>
              </w:rPr>
            </w:pPr>
          </w:p>
          <w:p w14:paraId="1497D35C" w14:textId="77777777" w:rsidR="009C0B1F" w:rsidRDefault="009C0B1F" w:rsidP="006C0E3B">
            <w:pPr>
              <w:pStyle w:val="Nagwek2"/>
              <w:rPr>
                <w:sz w:val="28"/>
                <w:szCs w:val="32"/>
              </w:rPr>
            </w:pPr>
          </w:p>
          <w:p w14:paraId="111DE123" w14:textId="77777777" w:rsidR="009C0B1F" w:rsidRPr="009C0B1F" w:rsidRDefault="009C0B1F" w:rsidP="006C0E3B">
            <w:pPr>
              <w:pStyle w:val="Nagwek2"/>
              <w:rPr>
                <w:sz w:val="36"/>
                <w:szCs w:val="40"/>
              </w:rPr>
            </w:pPr>
          </w:p>
          <w:p w14:paraId="39EBAB64" w14:textId="046D6C9C" w:rsidR="006C0E3B" w:rsidRPr="00FC6014" w:rsidRDefault="006C0E3B" w:rsidP="006C0E3B">
            <w:pPr>
              <w:pStyle w:val="Nagwek2"/>
              <w:rPr>
                <w:sz w:val="28"/>
                <w:szCs w:val="32"/>
              </w:rPr>
            </w:pPr>
            <w:r w:rsidRPr="00FC6014">
              <w:rPr>
                <w:sz w:val="28"/>
                <w:szCs w:val="32"/>
              </w:rPr>
              <w:t>cel realizacji zadania</w:t>
            </w:r>
          </w:p>
          <w:p w14:paraId="1E4098D3" w14:textId="77777777" w:rsidR="00036450" w:rsidRDefault="00036450" w:rsidP="00FC6014">
            <w:pPr>
              <w:rPr>
                <w:color w:val="FFFFFF" w:themeColor="background1"/>
              </w:rPr>
            </w:pPr>
          </w:p>
          <w:p w14:paraId="62C3E11C" w14:textId="77777777" w:rsidR="00FC6014" w:rsidRDefault="00FC6014" w:rsidP="00FC6014"/>
          <w:p w14:paraId="08613194" w14:textId="77777777" w:rsidR="00FC6014" w:rsidRDefault="00FC6014" w:rsidP="00FC6014"/>
          <w:p w14:paraId="0BC08E60" w14:textId="77777777" w:rsidR="00FC6014" w:rsidRDefault="00FC6014" w:rsidP="00FC6014"/>
          <w:p w14:paraId="4F90DAFA" w14:textId="77777777" w:rsidR="00FC6014" w:rsidRDefault="00FC6014" w:rsidP="00FC6014"/>
          <w:p w14:paraId="052B115D" w14:textId="77777777" w:rsidR="00FC6014" w:rsidRDefault="00FC6014" w:rsidP="00FC6014"/>
          <w:p w14:paraId="6F091D63" w14:textId="77777777" w:rsidR="00FC6014" w:rsidRDefault="00FC6014" w:rsidP="00FC6014"/>
          <w:p w14:paraId="1D4ED6CB" w14:textId="77777777" w:rsidR="00FC6014" w:rsidRDefault="00FC6014" w:rsidP="00FC6014"/>
          <w:p w14:paraId="42CD3367" w14:textId="77777777" w:rsidR="00FC6014" w:rsidRDefault="00FC6014" w:rsidP="00FC6014"/>
          <w:p w14:paraId="264D81C5" w14:textId="77777777" w:rsidR="00FC6014" w:rsidRDefault="00FC6014" w:rsidP="00FC6014"/>
          <w:p w14:paraId="4C5942F9" w14:textId="77777777" w:rsidR="00FC6014" w:rsidRDefault="00FC6014" w:rsidP="00FC6014"/>
          <w:p w14:paraId="03AA114E" w14:textId="77777777" w:rsidR="00FC6014" w:rsidRDefault="00FC6014" w:rsidP="00FC6014"/>
          <w:p w14:paraId="77996DAB" w14:textId="77777777" w:rsidR="009C0B1F" w:rsidRDefault="009C0B1F" w:rsidP="00FC6014"/>
          <w:p w14:paraId="2DC8E484" w14:textId="77777777" w:rsidR="00FC6014" w:rsidRDefault="00FC6014" w:rsidP="00FC6014"/>
          <w:p w14:paraId="29182B2B" w14:textId="77777777" w:rsidR="00FC6014" w:rsidRDefault="00FC6014" w:rsidP="00FC6014"/>
          <w:p w14:paraId="7A21BA68" w14:textId="77777777" w:rsidR="00FC6014" w:rsidRDefault="00FC6014" w:rsidP="00FC6014"/>
          <w:p w14:paraId="4004A863" w14:textId="77777777" w:rsidR="00FC6014" w:rsidRDefault="00FC6014" w:rsidP="00FC6014"/>
          <w:p w14:paraId="18DC0E6E" w14:textId="70CA7200" w:rsidR="00FC6014" w:rsidRDefault="00FC6014" w:rsidP="00FC6014"/>
          <w:p w14:paraId="36C32BE1" w14:textId="7E659476" w:rsidR="00FC6014" w:rsidRDefault="00FC6014" w:rsidP="00FC6014"/>
          <w:p w14:paraId="34B97DDC" w14:textId="77777777" w:rsidR="00FC6014" w:rsidRDefault="00FC6014" w:rsidP="00FC6014"/>
          <w:p w14:paraId="78F2CCB4" w14:textId="77777777" w:rsidR="00A5447C" w:rsidRDefault="00A5447C" w:rsidP="00FC6014">
            <w:pPr>
              <w:pBdr>
                <w:bottom w:val="single" w:sz="6" w:space="1" w:color="auto"/>
              </w:pBdr>
            </w:pPr>
          </w:p>
          <w:p w14:paraId="15B04638" w14:textId="77777777" w:rsidR="009C0B1F" w:rsidRDefault="009C0B1F" w:rsidP="00FC6014"/>
          <w:p w14:paraId="41F2B2B9" w14:textId="77777777" w:rsidR="009C0B1F" w:rsidRPr="00FC6014" w:rsidRDefault="009C0B1F" w:rsidP="00FC6014"/>
          <w:p w14:paraId="51EC5E73" w14:textId="20411999" w:rsidR="00FC6014" w:rsidRPr="009C0B1F" w:rsidRDefault="00FC6014" w:rsidP="00FC6014">
            <w:pPr>
              <w:rPr>
                <w:sz w:val="22"/>
                <w:szCs w:val="28"/>
              </w:rPr>
            </w:pPr>
            <w:r w:rsidRPr="009C0B1F">
              <w:rPr>
                <w:sz w:val="22"/>
                <w:szCs w:val="28"/>
              </w:rPr>
              <w:t>1. Ja niżej podpisana/y *WYRAŻAM/NIE WYRAŻAM zgodę/y na przetwarzanie moich danych osobowych przez Administratora – Burmistrza Wąbrzeźna z siedzibą przy ul. Wolności 18 w Wąbrzeźnie dla potrzeb niezbędnych do realizacji procedury budżetu obywatelskiego.</w:t>
            </w:r>
          </w:p>
          <w:p w14:paraId="73F037CB" w14:textId="0AB7666D" w:rsidR="00FC6014" w:rsidRPr="009C0B1F" w:rsidRDefault="00FC6014" w:rsidP="00FC6014">
            <w:pPr>
              <w:rPr>
                <w:sz w:val="22"/>
                <w:szCs w:val="28"/>
              </w:rPr>
            </w:pPr>
            <w:r w:rsidRPr="009C0B1F">
              <w:rPr>
                <w:sz w:val="22"/>
                <w:szCs w:val="28"/>
              </w:rPr>
              <w:t>2. Oświadczam, że podaję moje dane osobowe dobrowolnie oraz świadomie i że są one zgodne z prawdą.</w:t>
            </w:r>
          </w:p>
          <w:p w14:paraId="619954AA" w14:textId="0AFBF22F" w:rsidR="00FC6014" w:rsidRPr="009C0B1F" w:rsidRDefault="00FC6014" w:rsidP="00FC6014">
            <w:pPr>
              <w:rPr>
                <w:sz w:val="22"/>
                <w:szCs w:val="28"/>
              </w:rPr>
            </w:pPr>
            <w:r w:rsidRPr="009C0B1F">
              <w:rPr>
                <w:sz w:val="22"/>
                <w:szCs w:val="28"/>
              </w:rPr>
              <w:t>3. Oświadczam, że zapoznałam/em się z treścią klauzuli informacyjnej dostępnej na stronie internetowej www.wabrzezno.com oraz że zostałam/em poinformowana/y o prawie dostępu do moich danych osobowych, ich sprostowania, przenoszenia, usunięcia lub ograniczenia przetwarzania.</w:t>
            </w:r>
          </w:p>
          <w:p w14:paraId="5251E994" w14:textId="57FFA190" w:rsidR="00FC6014" w:rsidRPr="009C0B1F" w:rsidRDefault="00FC6014" w:rsidP="00FC6014">
            <w:pPr>
              <w:rPr>
                <w:sz w:val="22"/>
                <w:szCs w:val="28"/>
              </w:rPr>
            </w:pPr>
            <w:r w:rsidRPr="009C0B1F">
              <w:rPr>
                <w:sz w:val="22"/>
                <w:szCs w:val="28"/>
              </w:rPr>
              <w:t>4. *WYRAŻAM/NIE WYRAŻAM zgodę/y na publikację mojego imienia i nazwiska jako autora projektu zadania w materiałach promocyjno-informacyjnych dotyczących budżetu obywatelskiego przygotowywanych przez Urząd Miasta Wąbrzeźno.</w:t>
            </w:r>
          </w:p>
          <w:p w14:paraId="2B8AF240" w14:textId="7CCF118B" w:rsidR="00FC6014" w:rsidRPr="009C0B1F" w:rsidRDefault="00FC6014" w:rsidP="00FC6014">
            <w:pPr>
              <w:rPr>
                <w:sz w:val="22"/>
                <w:szCs w:val="28"/>
              </w:rPr>
            </w:pPr>
            <w:r w:rsidRPr="009C0B1F">
              <w:rPr>
                <w:sz w:val="22"/>
                <w:szCs w:val="28"/>
              </w:rPr>
              <w:t>5. Wiem, że moja zgoda może być przeze mnie odwołana w każdym czasie.</w:t>
            </w:r>
          </w:p>
          <w:p w14:paraId="1663D9B3" w14:textId="7AEB1446" w:rsidR="003D34BA" w:rsidRDefault="003D34BA" w:rsidP="00FC6014">
            <w:pPr>
              <w:rPr>
                <w:sz w:val="24"/>
                <w:szCs w:val="32"/>
              </w:rPr>
            </w:pPr>
          </w:p>
          <w:p w14:paraId="083B1FC0" w14:textId="77777777" w:rsidR="003D34BA" w:rsidRDefault="003D34BA" w:rsidP="00FC6014">
            <w:pPr>
              <w:rPr>
                <w:sz w:val="24"/>
                <w:szCs w:val="32"/>
              </w:rPr>
            </w:pPr>
          </w:p>
          <w:p w14:paraId="09984E6D" w14:textId="18C97209" w:rsidR="003D34BA" w:rsidRDefault="003D34BA" w:rsidP="00FC6014">
            <w:pPr>
              <w:rPr>
                <w:sz w:val="24"/>
                <w:szCs w:val="32"/>
              </w:rPr>
            </w:pPr>
          </w:p>
          <w:p w14:paraId="5389DE5B" w14:textId="77777777" w:rsidR="006617AF" w:rsidRDefault="006617AF" w:rsidP="00FC6014">
            <w:pPr>
              <w:rPr>
                <w:sz w:val="24"/>
                <w:szCs w:val="32"/>
              </w:rPr>
            </w:pPr>
          </w:p>
          <w:p w14:paraId="4F70C76F" w14:textId="22F24F38" w:rsidR="003D34BA" w:rsidRPr="003D34BA" w:rsidRDefault="003D34BA" w:rsidP="003D34BA">
            <w:r w:rsidRPr="003D34BA">
              <w:t>…………………….…………………………………………………………………</w:t>
            </w:r>
          </w:p>
          <w:p w14:paraId="349FD015" w14:textId="0A5CB06E" w:rsidR="003D34BA" w:rsidRPr="003D34BA" w:rsidRDefault="003D34BA" w:rsidP="003D34BA">
            <w:pPr>
              <w:jc w:val="right"/>
            </w:pPr>
            <w:r w:rsidRPr="003D34BA">
              <w:t>Podpis autora zadania</w:t>
            </w:r>
          </w:p>
          <w:p w14:paraId="2B47B5AB" w14:textId="22B9DFDF" w:rsidR="003D34BA" w:rsidRPr="004D3011" w:rsidRDefault="003D34BA" w:rsidP="003D34BA">
            <w:pPr>
              <w:jc w:val="right"/>
              <w:rPr>
                <w:color w:val="FFFFFF" w:themeColor="background1"/>
              </w:rPr>
            </w:pPr>
            <w:r w:rsidRPr="003D34BA">
              <w:t>(w przypadku osoby, która nie ma możliwości złożenia podpisu prosimy wpisać imię i nazwisko</w:t>
            </w:r>
            <w:r w:rsidR="00005C20">
              <w:t>)</w:t>
            </w:r>
          </w:p>
        </w:tc>
      </w:tr>
    </w:tbl>
    <w:p w14:paraId="1FD9FD0C" w14:textId="541143E3" w:rsidR="00000000" w:rsidRDefault="00000000" w:rsidP="000C45FF">
      <w:pPr>
        <w:tabs>
          <w:tab w:val="left" w:pos="990"/>
        </w:tabs>
      </w:pPr>
    </w:p>
    <w:sectPr w:rsidR="0043117B" w:rsidSect="00A5447C">
      <w:headerReference w:type="default" r:id="rId14"/>
      <w:pgSz w:w="11906" w:h="16838" w:code="9"/>
      <w:pgMar w:top="426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8C7F1" w14:textId="77777777" w:rsidR="002542EF" w:rsidRDefault="002542EF" w:rsidP="000C45FF">
      <w:r>
        <w:separator/>
      </w:r>
    </w:p>
  </w:endnote>
  <w:endnote w:type="continuationSeparator" w:id="0">
    <w:p w14:paraId="6C1C2271" w14:textId="77777777" w:rsidR="002542EF" w:rsidRDefault="002542E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083AE" w14:textId="77777777" w:rsidR="002542EF" w:rsidRDefault="002542EF" w:rsidP="000C45FF">
      <w:r>
        <w:separator/>
      </w:r>
    </w:p>
  </w:footnote>
  <w:footnote w:type="continuationSeparator" w:id="0">
    <w:p w14:paraId="496F1591" w14:textId="77777777" w:rsidR="002542EF" w:rsidRDefault="002542E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4781B" w14:textId="77777777" w:rsidR="000C45FF" w:rsidRDefault="000C45FF">
    <w:pPr>
      <w:pStyle w:val="Nagwek"/>
    </w:pPr>
    <w:r>
      <w:rPr>
        <w:noProof/>
        <w:lang w:bidi="pl-PL"/>
      </w:rPr>
      <w:drawing>
        <wp:anchor distT="0" distB="0" distL="114300" distR="114300" simplePos="0" relativeHeight="251658240" behindDoc="1" locked="0" layoutInCell="1" allowOverlap="1" wp14:anchorId="4ED7EE6E" wp14:editId="4CE2BF70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533613057" name="Grafika 5336130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F6350"/>
    <w:multiLevelType w:val="hybridMultilevel"/>
    <w:tmpl w:val="72520D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38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C5"/>
    <w:rsid w:val="00005C20"/>
    <w:rsid w:val="00005D8C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B6A58"/>
    <w:rsid w:val="001E0391"/>
    <w:rsid w:val="001E1759"/>
    <w:rsid w:val="001F1ECC"/>
    <w:rsid w:val="002400EB"/>
    <w:rsid w:val="002542EF"/>
    <w:rsid w:val="00256CF7"/>
    <w:rsid w:val="002732CB"/>
    <w:rsid w:val="00281FD5"/>
    <w:rsid w:val="0030481B"/>
    <w:rsid w:val="003156FC"/>
    <w:rsid w:val="003254B5"/>
    <w:rsid w:val="00333695"/>
    <w:rsid w:val="003703C5"/>
    <w:rsid w:val="0037121F"/>
    <w:rsid w:val="00373F8E"/>
    <w:rsid w:val="003A6B7D"/>
    <w:rsid w:val="003B06CA"/>
    <w:rsid w:val="003D34BA"/>
    <w:rsid w:val="004071FC"/>
    <w:rsid w:val="00445947"/>
    <w:rsid w:val="004813B3"/>
    <w:rsid w:val="00496591"/>
    <w:rsid w:val="004C63E4"/>
    <w:rsid w:val="004D3011"/>
    <w:rsid w:val="0051739A"/>
    <w:rsid w:val="005262AC"/>
    <w:rsid w:val="005E16C1"/>
    <w:rsid w:val="005E39D5"/>
    <w:rsid w:val="00600670"/>
    <w:rsid w:val="0062123A"/>
    <w:rsid w:val="00644982"/>
    <w:rsid w:val="00646E75"/>
    <w:rsid w:val="006617AF"/>
    <w:rsid w:val="006771D0"/>
    <w:rsid w:val="006C0E3B"/>
    <w:rsid w:val="006D1F53"/>
    <w:rsid w:val="00715FCB"/>
    <w:rsid w:val="00717BB3"/>
    <w:rsid w:val="00743101"/>
    <w:rsid w:val="00744846"/>
    <w:rsid w:val="00744F38"/>
    <w:rsid w:val="007775E1"/>
    <w:rsid w:val="007867A0"/>
    <w:rsid w:val="007927F5"/>
    <w:rsid w:val="00802CA0"/>
    <w:rsid w:val="008243C6"/>
    <w:rsid w:val="0092288B"/>
    <w:rsid w:val="009260CD"/>
    <w:rsid w:val="00952C25"/>
    <w:rsid w:val="009C0B1F"/>
    <w:rsid w:val="00A2118D"/>
    <w:rsid w:val="00A50B33"/>
    <w:rsid w:val="00A5447C"/>
    <w:rsid w:val="00AD76E2"/>
    <w:rsid w:val="00AE7882"/>
    <w:rsid w:val="00B17725"/>
    <w:rsid w:val="00B20152"/>
    <w:rsid w:val="00B359E4"/>
    <w:rsid w:val="00B57D98"/>
    <w:rsid w:val="00B70850"/>
    <w:rsid w:val="00C066B6"/>
    <w:rsid w:val="00C37BA1"/>
    <w:rsid w:val="00C4674C"/>
    <w:rsid w:val="00C506CF"/>
    <w:rsid w:val="00C67C8F"/>
    <w:rsid w:val="00C72BED"/>
    <w:rsid w:val="00C9578B"/>
    <w:rsid w:val="00CB0055"/>
    <w:rsid w:val="00CB5BD9"/>
    <w:rsid w:val="00CD238A"/>
    <w:rsid w:val="00CD61B4"/>
    <w:rsid w:val="00D2522B"/>
    <w:rsid w:val="00D422DE"/>
    <w:rsid w:val="00D5459D"/>
    <w:rsid w:val="00DA1F4D"/>
    <w:rsid w:val="00DC3EC0"/>
    <w:rsid w:val="00DD172A"/>
    <w:rsid w:val="00E00F91"/>
    <w:rsid w:val="00E17270"/>
    <w:rsid w:val="00E25A26"/>
    <w:rsid w:val="00E4381A"/>
    <w:rsid w:val="00E55D74"/>
    <w:rsid w:val="00E736D2"/>
    <w:rsid w:val="00F60274"/>
    <w:rsid w:val="00F77FB9"/>
    <w:rsid w:val="00FB068F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DA9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ny">
    <w:name w:val="Normal"/>
    <w:qFormat/>
    <w:rsid w:val="00B359E4"/>
    <w:rPr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59E4"/>
    <w:p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B2ABD"/>
    <w:rPr>
      <w:caps/>
      <w:color w:val="000000" w:themeColor="text1"/>
      <w:sz w:val="96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281FD5"/>
    <w:rPr>
      <w:color w:val="B85A22" w:themeColor="accent2" w:themeShade="BF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B359E4"/>
    <w:rPr>
      <w:b/>
      <w:sz w:val="18"/>
      <w:szCs w:val="22"/>
    </w:rPr>
  </w:style>
  <w:style w:type="paragraph" w:styleId="Akapitzlist">
    <w:name w:val="List Paragraph"/>
    <w:basedOn w:val="Normalny"/>
    <w:uiPriority w:val="34"/>
    <w:semiHidden/>
    <w:qFormat/>
    <w:rsid w:val="00E0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322;a&#380;ej%20Gilewski\AppData\Local\Microsoft\Office\16.0\DTS\pl-PL%7bCA5AF355-4288-486F-8B88-583A70F62D1A%7d\%7b8709D803-2F15-4EC8-AFEE-11FFDB798115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4A6FC-18C1-4E96-B25E-24020126B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{8709D803-2F15-4EC8-AFEE-11FFDB798115}tf00546271_win32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2024-05-27T07:48:00Z</dcterms:created>
  <dcterms:modified xsi:type="dcterms:W3CDTF">2024-05-27T07:48:00Z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