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C6" w:rsidRDefault="00D1388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1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067DC6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Formularz zgłoszeniowy kandydata do Wąbrzeskiej Rady Seniorów</w:t>
            </w:r>
          </w:p>
          <w:p w:rsidR="00067DC6" w:rsidRDefault="00D1388B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(przedstawiciel osób starszych)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kandydata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Krótka informacja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 kandydacie: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  <w:p w:rsidR="00067DC6" w:rsidRDefault="00067DC6">
            <w:pPr>
              <w:spacing w:after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DC6" w:rsidRDefault="00067DC6">
      <w:pPr>
        <w:jc w:val="center"/>
        <w:rPr>
          <w:rFonts w:ascii="Times New Roman" w:hAnsi="Times New Roman"/>
          <w:sz w:val="24"/>
          <w:szCs w:val="24"/>
        </w:rPr>
      </w:pPr>
    </w:p>
    <w:p w:rsidR="00067DC6" w:rsidRDefault="00D1388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podane w formularzu zgłoszeniowym są prawdziwe i zgłaszam swoją kandydaturę dobrowolnie.</w:t>
      </w:r>
    </w:p>
    <w:p w:rsidR="00067DC6" w:rsidRDefault="00067DC6">
      <w:pPr>
        <w:rPr>
          <w:rFonts w:ascii="Times New Roman" w:hAnsi="Times New Roman"/>
        </w:rPr>
      </w:pPr>
    </w:p>
    <w:p w:rsidR="00067DC6" w:rsidRDefault="00067DC6">
      <w:pPr>
        <w:rPr>
          <w:rFonts w:ascii="Times New Roman" w:hAnsi="Times New Roman"/>
        </w:rPr>
      </w:pPr>
    </w:p>
    <w:p w:rsidR="00067DC6" w:rsidRDefault="00D13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…………………………….….</w:t>
      </w:r>
    </w:p>
    <w:p w:rsidR="00067DC6" w:rsidRDefault="00D1388B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(podpis)</w:t>
      </w:r>
    </w:p>
    <w:p w:rsidR="00067DC6" w:rsidRDefault="00067DC6">
      <w:pPr>
        <w:rPr>
          <w:rFonts w:ascii="Times New Roman" w:hAnsi="Times New Roman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2127"/>
      </w:tblGrid>
      <w:tr w:rsidR="00067DC6">
        <w:tblPrEx>
          <w:tblCellMar>
            <w:top w:w="0" w:type="dxa"/>
            <w:bottom w:w="0" w:type="dxa"/>
          </w:tblCellMar>
        </w:tblPrEx>
        <w:tc>
          <w:tcPr>
            <w:tcW w:w="9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Wykaz osób udzielających poparcia kandydatowi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D1388B">
            <w:pPr>
              <w:spacing w:after="0" w:line="360" w:lineRule="auto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DC6" w:rsidRDefault="00067DC6">
            <w:pPr>
              <w:spacing w:after="0" w:line="360" w:lineRule="auto"/>
              <w:textAlignment w:val="auto"/>
              <w:rPr>
                <w:rFonts w:ascii="Times New Roman" w:hAnsi="Times New Roman"/>
              </w:rPr>
            </w:pPr>
          </w:p>
        </w:tc>
      </w:tr>
    </w:tbl>
    <w:p w:rsidR="00067DC6" w:rsidRDefault="00067DC6">
      <w:pPr>
        <w:rPr>
          <w:rFonts w:ascii="Times New Roman" w:hAnsi="Times New Roman"/>
        </w:rPr>
      </w:pPr>
    </w:p>
    <w:p w:rsidR="00067DC6" w:rsidRDefault="00D1388B">
      <w:pPr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Uwaga! </w:t>
      </w:r>
      <w:r>
        <w:rPr>
          <w:rFonts w:ascii="Times New Roman" w:eastAsia="Times New Roman" w:hAnsi="Times New Roman"/>
          <w:lang w:eastAsia="pl-PL"/>
        </w:rPr>
        <w:t>Wszystkie osoby udzielające swojego poparcia muszą mieć ukończone 60 lat i być mieszkańcami Wąbrzeźna.</w:t>
      </w:r>
    </w:p>
    <w:tbl>
      <w:tblPr>
        <w:tblW w:w="10331" w:type="dxa"/>
        <w:tblInd w:w="-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7998"/>
      </w:tblGrid>
      <w:tr w:rsidR="00067DC6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Informacje podstawowe dotyczące przetwarzania danych osobowych</w:t>
            </w:r>
          </w:p>
          <w:p w:rsidR="00067DC6" w:rsidRDefault="00D1388B">
            <w:pPr>
              <w:pStyle w:val="NormalnyWeb"/>
              <w:spacing w:before="0" w:after="0" w:line="240" w:lineRule="auto"/>
              <w:jc w:val="center"/>
            </w:pPr>
            <w:r>
              <w:rPr>
                <w:rStyle w:val="Uwydatnienie"/>
                <w:i w:val="0"/>
                <w:iCs w:val="0"/>
                <w:sz w:val="16"/>
                <w:szCs w:val="16"/>
              </w:rPr>
              <w:t xml:space="preserve">Zgodnie z </w:t>
            </w:r>
            <w:r>
              <w:rPr>
                <w:rStyle w:val="Uwydatnienie"/>
                <w:i w:val="0"/>
                <w:iCs w:val="0"/>
                <w:sz w:val="16"/>
                <w:szCs w:val="16"/>
              </w:rPr>
              <w:t>Rozporządzeniem Parlamentu Europejskiego i Rady (UE) z dnia 27.04.2016 r.: (art. 13 oraz art. 14) - RODO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rFonts w:eastAsia="Times New Roman"/>
                <w:b/>
                <w:sz w:val="16"/>
                <w:szCs w:val="16"/>
              </w:rPr>
              <w:t>Administrator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pStyle w:val="Tekstwstpniesformatowany"/>
              <w:widowControl/>
              <w:spacing w:line="240" w:lineRule="auto"/>
              <w:rPr>
                <w:rFonts w:hint="eastAsia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Administratorem Pana/Pani danych osobowych jest Gmina Miasto Wąbrzeźno, reprezentowana przez Burmistrza Wąbrzeźna, z si</w:t>
            </w:r>
            <w:r>
              <w:rPr>
                <w:rFonts w:ascii="Times New Roman" w:eastAsia="SimSun" w:hAnsi="Times New Roman" w:cs="Times New Roman"/>
                <w:sz w:val="16"/>
                <w:szCs w:val="16"/>
              </w:rPr>
              <w:t>edzibą w Wąbrzeźnie, przy ul. Wolności 18, 87-200 Wąbrzeźno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 w:bidi="ar-SA"/>
              </w:rPr>
              <w:t xml:space="preserve">, e-mail: </w:t>
            </w:r>
            <w:hyperlink r:id="rId8" w:history="1">
              <w:r>
                <w:rPr>
                  <w:rStyle w:val="Hipercze"/>
                  <w:rFonts w:ascii="Times New Roman" w:eastAsia="Times New Roman" w:hAnsi="Times New Roman" w:cs="Times New Roman"/>
                  <w:sz w:val="16"/>
                  <w:szCs w:val="16"/>
                  <w:lang w:eastAsia="en-US" w:bidi="ar-SA"/>
                </w:rPr>
                <w:t>sekretariat@wabrzezno.com</w:t>
              </w:r>
            </w:hyperlink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>Inspektor Ochrony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sz w:val="16"/>
                <w:szCs w:val="16"/>
              </w:rPr>
              <w:t xml:space="preserve">Wyznaczono Inspektora Ochrony Danych, e-mail: </w:t>
            </w:r>
            <w:hyperlink r:id="rId9" w:history="1">
              <w:r>
                <w:rPr>
                  <w:rStyle w:val="Hipercze"/>
                  <w:sz w:val="16"/>
                  <w:szCs w:val="16"/>
                </w:rPr>
                <w:t>iod@wabrzezno.com</w:t>
              </w:r>
            </w:hyperlink>
            <w:r>
              <w:rPr>
                <w:sz w:val="16"/>
                <w:szCs w:val="16"/>
              </w:rPr>
              <w:t>. Inspektor to osoba, z którą możesz się kontaktować we wszystkich sprawach dotyczących przetwarzania Pana/Pani danych osobowych oraz korzystania z przysługujących Panu/Pani praw związanych z przetwa</w:t>
            </w:r>
            <w:r>
              <w:rPr>
                <w:sz w:val="16"/>
                <w:szCs w:val="16"/>
              </w:rPr>
              <w:t>rzaniem danych.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>Cele przetwarzania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sz w:val="16"/>
                <w:szCs w:val="16"/>
              </w:rPr>
              <w:t>Pana/Pani dane osobowe będą lub mogą być przetwarzane w celu m.in. naboru członków do Wąbrzeskiej Rady Seniorów oraz późniejszego bycia członkiem Wąbrzeskiej Rady Seniorów.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Podstawa prawna prz</w:t>
            </w:r>
            <w:r>
              <w:rPr>
                <w:b/>
                <w:sz w:val="16"/>
                <w:szCs w:val="16"/>
              </w:rPr>
              <w:t>etwarzania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sz w:val="16"/>
                <w:szCs w:val="16"/>
              </w:rPr>
              <w:t xml:space="preserve">Będziemy przetwarzać Pana/Pani dane osobowe na podstawie przepisów prawa, m.in.: </w:t>
            </w:r>
            <w:r>
              <w:rPr>
                <w:iCs/>
                <w:sz w:val="16"/>
                <w:szCs w:val="16"/>
              </w:rPr>
              <w:t>art. 6 ust. 1 lit.</w:t>
            </w:r>
            <w:r>
              <w:rPr>
                <w:i/>
                <w:iCs/>
                <w:sz w:val="16"/>
                <w:szCs w:val="16"/>
              </w:rPr>
              <w:t xml:space="preserve"> a – zgoda osoby, c – obowiązek prawny administratora oraz na podstawie Uchwały nr XL/268/22 Rady Miasta Wąbrzeźno z dn</w:t>
            </w:r>
            <w:r>
              <w:rPr>
                <w:i/>
                <w:iCs/>
                <w:sz w:val="16"/>
                <w:szCs w:val="16"/>
              </w:rPr>
              <w:t>ia 27 kwietnia 2022 r.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>Okres przechowywania Pana/Pani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osobowe będą przetwarzane przez Administratora przez okres:</w:t>
            </w:r>
          </w:p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kandydatów, którzy zostaną wybrani do Wąbrzeskiej Rady Seniorów – przez okres kadencji + czas do wyboru rad</w:t>
            </w:r>
            <w:r>
              <w:rPr>
                <w:sz w:val="16"/>
                <w:szCs w:val="16"/>
              </w:rPr>
              <w:t>nych na kolejną kadencję,</w:t>
            </w:r>
          </w:p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kandydatów, którzy nie zostaną wybrani do Wąbrzeskiej Rady Seniorów – przez 30 dni.</w:t>
            </w:r>
          </w:p>
          <w:p w:rsidR="00067DC6" w:rsidRDefault="00D1388B">
            <w:pPr>
              <w:spacing w:line="240" w:lineRule="auto"/>
            </w:pPr>
            <w:r>
              <w:rPr>
                <w:iCs/>
                <w:sz w:val="16"/>
                <w:szCs w:val="16"/>
              </w:rPr>
              <w:t xml:space="preserve">Zgodnie z </w:t>
            </w:r>
            <w:r>
              <w:rPr>
                <w:sz w:val="16"/>
                <w:szCs w:val="16"/>
              </w:rPr>
              <w:t xml:space="preserve">zapisami w przepisach ustawy z 14.07.1983 r. o narodowym zasobie archiwalnym i archiwach oraz Rozporządzenia Prezesa Rady Ministrów z </w:t>
            </w:r>
            <w:r>
              <w:rPr>
                <w:sz w:val="16"/>
                <w:szCs w:val="16"/>
              </w:rPr>
              <w:t xml:space="preserve">18.01.2011 r. w sprawie instrukcji kancelaryjnej, jednolitych rzeczowych wykazów </w:t>
            </w:r>
            <w:r>
              <w:rPr>
                <w:color w:val="000000"/>
                <w:sz w:val="16"/>
                <w:szCs w:val="16"/>
              </w:rPr>
              <w:t xml:space="preserve">akt oraz instrukcji w sprawie organizacji i zakresu działania archiwów zakładowych </w:t>
            </w:r>
            <w:r>
              <w:rPr>
                <w:sz w:val="16"/>
                <w:szCs w:val="16"/>
              </w:rPr>
              <w:t>(zgodnie z symbolem klasyfikacyjnym i wydanym numerem pisma).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 xml:space="preserve">Odbiorcy Pana/Pani danych </w:t>
            </w:r>
            <w:r>
              <w:rPr>
                <w:b/>
                <w:sz w:val="16"/>
                <w:szCs w:val="16"/>
              </w:rPr>
              <w:t>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Pana/Pani dane będą lub mogą być udostępnione:</w:t>
            </w:r>
          </w:p>
          <w:p w:rsidR="00067DC6" w:rsidRDefault="00D1388B">
            <w:pPr>
              <w:numPr>
                <w:ilvl w:val="0"/>
                <w:numId w:val="1"/>
              </w:numPr>
              <w:tabs>
                <w:tab w:val="left" w:pos="-1451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podmiotom upoważnionym na podstawie przepisów prawa (m.in. organy kontroli i ścigania)</w:t>
            </w:r>
          </w:p>
          <w:p w:rsidR="00067DC6" w:rsidRDefault="00D1388B">
            <w:pPr>
              <w:numPr>
                <w:ilvl w:val="0"/>
                <w:numId w:val="1"/>
              </w:numPr>
              <w:tabs>
                <w:tab w:val="left" w:pos="-1451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osobom i podmiotom pisemnie upoważnionym przez Administratora;</w:t>
            </w:r>
          </w:p>
          <w:p w:rsidR="00067DC6" w:rsidRDefault="00D1388B">
            <w:pPr>
              <w:numPr>
                <w:ilvl w:val="0"/>
                <w:numId w:val="1"/>
              </w:numPr>
              <w:tabs>
                <w:tab w:val="left" w:pos="-1451"/>
              </w:tabs>
              <w:spacing w:after="0" w:line="240" w:lineRule="auto"/>
              <w:jc w:val="both"/>
              <w:textAlignment w:val="auto"/>
            </w:pPr>
            <w:r>
              <w:rPr>
                <w:sz w:val="16"/>
                <w:szCs w:val="16"/>
              </w:rPr>
              <w:t>usługodawcom wykonującym zadania na zlecenie Admi</w:t>
            </w:r>
            <w:r>
              <w:rPr>
                <w:sz w:val="16"/>
                <w:szCs w:val="16"/>
              </w:rPr>
              <w:t xml:space="preserve">nistratora w ramach świadczenia usług m.in. </w:t>
            </w:r>
            <w:r>
              <w:rPr>
                <w:i/>
                <w:sz w:val="16"/>
                <w:szCs w:val="16"/>
              </w:rPr>
              <w:t>podmioty świadczące usługi doradztwa prawnego, podmiot obsługujący korespondencję, podmiot wykonujący usługę hostingu poczty i stron internetowych, podmioty świadczące usługi techniczno-technologiczne w tym IT, p</w:t>
            </w:r>
            <w:r>
              <w:rPr>
                <w:i/>
                <w:sz w:val="16"/>
                <w:szCs w:val="16"/>
              </w:rPr>
              <w:t>odmioty obsługujące i dostarczające dziedzinowe oprogramowanie informatyczne, podmioty obsługujące audyty u Administratora.</w:t>
            </w:r>
          </w:p>
          <w:p w:rsidR="00067DC6" w:rsidRDefault="00D1388B">
            <w:pPr>
              <w:numPr>
                <w:ilvl w:val="0"/>
                <w:numId w:val="1"/>
              </w:numPr>
              <w:tabs>
                <w:tab w:val="left" w:pos="-1451"/>
              </w:tabs>
              <w:spacing w:after="0" w:line="240" w:lineRule="auto"/>
              <w:jc w:val="both"/>
              <w:textAlignment w:val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stronie internetowej miasta oraz w Biuletynie Informacji Publicznej.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Pana/Pani prawa związane z przetwarzaniem danych osobowych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Przysługują Panu/Pani następujące prawa związane z przetwarzaniem danych osobowych: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dostępu do treści swoich danych osobowych;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sprostowania danych osobowych – gdy dane są nieprawidłowe lub niekompletne;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prawo do żądania usunięcia </w:t>
            </w:r>
            <w:r>
              <w:rPr>
                <w:sz w:val="16"/>
                <w:szCs w:val="16"/>
              </w:rPr>
              <w:t xml:space="preserve">danych osobowych (tzw. prawo do bycia zapomnianym), prawo do cofnięcia zgody w dowolnym momencie bez wpływu na zgodność z prawem przetwarzania (jeżeli przetwarzanie odbywa się na podstawie zgody) w przypadku, gdy podstawą przetwarzania jest zgoda i nie ma </w:t>
            </w:r>
            <w:r>
              <w:rPr>
                <w:sz w:val="16"/>
                <w:szCs w:val="16"/>
              </w:rPr>
              <w:t>innej podstawy prawnej przetwarzania danych. Cofnięcie to nie ma wpływu na zgodność przetwarzania, którego dokonano na podstawie zgody przed jej cofnięciem, z obowiązującym prawem;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żądania ograniczenia przetwarzania danych osobowych;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do prze</w:t>
            </w:r>
            <w:r>
              <w:rPr>
                <w:sz w:val="16"/>
                <w:szCs w:val="16"/>
              </w:rPr>
              <w:t>noszenia danych;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sprzeciwu wobec przetwarzania danych;</w:t>
            </w:r>
          </w:p>
          <w:p w:rsidR="00067DC6" w:rsidRDefault="00D1388B">
            <w:pPr>
              <w:pStyle w:val="Tekstpodstawowy"/>
              <w:numPr>
                <w:ilvl w:val="0"/>
                <w:numId w:val="2"/>
              </w:numPr>
              <w:tabs>
                <w:tab w:val="left" w:pos="-1071"/>
                <w:tab w:val="left" w:pos="-362"/>
              </w:tabs>
              <w:spacing w:after="0" w:line="240" w:lineRule="auto"/>
              <w:jc w:val="both"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prawo wniesienia skargi do organu nadzorczego zajmującego się ochroną danych osobowych, tj. Prezesa Urzędu Ochrony Danych Osobowych, gdy uzna Pan/Pani, że przetwarzanie danych osobowych Pana/Pani</w:t>
            </w:r>
            <w:r>
              <w:rPr>
                <w:sz w:val="16"/>
                <w:szCs w:val="16"/>
              </w:rPr>
              <w:t>ą dotyczących narusza przepisy o ochronie danych osobowych.</w:t>
            </w:r>
          </w:p>
          <w:p w:rsidR="00067DC6" w:rsidRDefault="00D1388B">
            <w:pPr>
              <w:pStyle w:val="Default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Powyższe prawa przysługują w granicach określonych w przepisach prawa. Aby dowiedzieć się więcej i skorzystać z powyższych praw, skontaktuj się z Inspektorem Ochrony Danych: </w:t>
            </w:r>
            <w:hyperlink r:id="rId10" w:history="1">
              <w:r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iod@wabrzezno.com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lub w siedzibie Administratora – ul. Wolności 18, 87-200 Wąbrzeźno.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Obowiązek podania danych</w:t>
            </w:r>
          </w:p>
        </w:tc>
        <w:tc>
          <w:tcPr>
            <w:tcW w:w="7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 sytuacji, gdy przetwarzanie danych osobowych odbywa się na podstawie zgody osoby, której dane dotyczą, podanie przez </w:t>
            </w:r>
            <w:r>
              <w:rPr>
                <w:sz w:val="16"/>
                <w:szCs w:val="16"/>
              </w:rPr>
              <w:t>Panią/Pana danych osobowych Administratorowi ma charakter dobrowolny.</w:t>
            </w:r>
          </w:p>
          <w:p w:rsidR="00067DC6" w:rsidRDefault="00D1388B">
            <w:pPr>
              <w:pStyle w:val="Tekstpodstawowy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Podanie przez Panią/Pana danych osobowych jest obowiązkowe, w sytuacji gdy przesłankę przetwarzania danych osobowych stanowi przepis prawa lub zawarta między stronami umowa.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bCs/>
                <w:sz w:val="16"/>
                <w:szCs w:val="16"/>
              </w:rPr>
              <w:t>Przekazania</w:t>
            </w:r>
            <w:r>
              <w:rPr>
                <w:b/>
                <w:bCs/>
                <w:sz w:val="16"/>
                <w:szCs w:val="16"/>
              </w:rPr>
              <w:t xml:space="preserve"> do państw trzecich/organizacji międzynarodowych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 nie zamierza przekazywać Pana/Pani danych osobowych do państw trzecich/organizacji międzynarodowych.</w:t>
            </w:r>
          </w:p>
        </w:tc>
      </w:tr>
      <w:tr w:rsidR="00067DC6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</w:pPr>
            <w:r>
              <w:rPr>
                <w:b/>
                <w:sz w:val="16"/>
                <w:szCs w:val="16"/>
              </w:rPr>
              <w:t>Przetwarzanie w sposób zautomatyzowany w tym również w formie profilowania</w:t>
            </w:r>
          </w:p>
        </w:tc>
        <w:tc>
          <w:tcPr>
            <w:tcW w:w="799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7DC6" w:rsidRDefault="00D138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Administrator </w:t>
            </w:r>
            <w:r>
              <w:rPr>
                <w:sz w:val="16"/>
                <w:szCs w:val="16"/>
              </w:rPr>
              <w:t>nie zamierza przetwarzać Pana/Pani danych osobowych w sposób zautomatyzowany, w tym również w formie profilowania.</w:t>
            </w:r>
          </w:p>
        </w:tc>
      </w:tr>
    </w:tbl>
    <w:p w:rsidR="00067DC6" w:rsidRDefault="00067DC6">
      <w:pPr>
        <w:jc w:val="right"/>
        <w:rPr>
          <w:rFonts w:ascii="Times New Roman" w:hAnsi="Times New Roman"/>
          <w:sz w:val="24"/>
          <w:szCs w:val="24"/>
        </w:rPr>
      </w:pPr>
    </w:p>
    <w:sectPr w:rsidR="00067DC6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8B" w:rsidRDefault="00D1388B">
      <w:pPr>
        <w:spacing w:after="0" w:line="240" w:lineRule="auto"/>
      </w:pPr>
      <w:r>
        <w:separator/>
      </w:r>
    </w:p>
  </w:endnote>
  <w:endnote w:type="continuationSeparator" w:id="0">
    <w:p w:rsidR="00D1388B" w:rsidRDefault="00D1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8B" w:rsidRDefault="00D138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1388B" w:rsidRDefault="00D13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E0DC1"/>
    <w:multiLevelType w:val="multilevel"/>
    <w:tmpl w:val="BA502E0E"/>
    <w:lvl w:ilvl="0">
      <w:start w:val="1"/>
      <w:numFmt w:val="decimal"/>
      <w:lvlText w:val=" %1."/>
      <w:lvlJc w:val="left"/>
      <w:pPr>
        <w:ind w:left="363" w:firstLine="0"/>
      </w:pPr>
    </w:lvl>
    <w:lvl w:ilvl="1">
      <w:start w:val="1"/>
      <w:numFmt w:val="lowerLetter"/>
      <w:lvlText w:val=" %2)"/>
      <w:lvlJc w:val="left"/>
      <w:pPr>
        <w:ind w:left="363" w:firstLine="0"/>
      </w:pPr>
    </w:lvl>
    <w:lvl w:ilvl="2">
      <w:numFmt w:val="bullet"/>
      <w:lvlText w:val=""/>
      <w:lvlJc w:val="left"/>
      <w:pPr>
        <w:ind w:left="2160" w:hanging="18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320" w:hanging="18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80" w:hanging="180"/>
      </w:pPr>
      <w:rPr>
        <w:rFonts w:ascii="Symbol" w:hAnsi="Symbol" w:cs="Symbol"/>
      </w:rPr>
    </w:lvl>
  </w:abstractNum>
  <w:abstractNum w:abstractNumId="1">
    <w:nsid w:val="611B143A"/>
    <w:multiLevelType w:val="multilevel"/>
    <w:tmpl w:val="564617C4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7DC6"/>
    <w:rsid w:val="00067DC6"/>
    <w:rsid w:val="00A2398E"/>
    <w:rsid w:val="00D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kapit">
    <w:name w:val="akapit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</w:style>
  <w:style w:type="character" w:styleId="Uwydatnienie">
    <w:name w:val="Emphasis"/>
    <w:rPr>
      <w:i/>
      <w:iCs/>
    </w:rPr>
  </w:style>
  <w:style w:type="paragraph" w:customStyle="1" w:styleId="Default">
    <w:name w:val="Default"/>
    <w:pPr>
      <w:suppressAutoHyphens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tabs>
        <w:tab w:val="left" w:pos="709"/>
      </w:tabs>
      <w:spacing w:before="280" w:after="280" w:line="360" w:lineRule="auto"/>
      <w:jc w:val="both"/>
      <w:textAlignment w:val="auto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 w:line="360" w:lineRule="auto"/>
      <w:jc w:val="both"/>
      <w:textAlignment w:val="auto"/>
    </w:pPr>
    <w:rPr>
      <w:rFonts w:ascii="Liberation Mono" w:eastAsia="NSimSun" w:hAnsi="Liberation Mono" w:cs="Liberation Mono"/>
      <w:color w:val="000000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TekstpodstawowyZnak">
    <w:name w:val="Tekst podstawowy Znak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kapit">
    <w:name w:val="akapit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</w:style>
  <w:style w:type="character" w:styleId="Uwydatnienie">
    <w:name w:val="Emphasis"/>
    <w:rPr>
      <w:i/>
      <w:iCs/>
    </w:rPr>
  </w:style>
  <w:style w:type="paragraph" w:customStyle="1" w:styleId="Default">
    <w:name w:val="Default"/>
    <w:pPr>
      <w:suppressAutoHyphens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Normalny"/>
    <w:pPr>
      <w:tabs>
        <w:tab w:val="left" w:pos="709"/>
      </w:tabs>
      <w:spacing w:before="280" w:after="280" w:line="360" w:lineRule="auto"/>
      <w:jc w:val="both"/>
      <w:textAlignment w:val="auto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Tekstwstpniesformatowany">
    <w:name w:val="Tekst wstępnie sformatowany"/>
    <w:basedOn w:val="Normalny"/>
    <w:pPr>
      <w:widowControl w:val="0"/>
      <w:tabs>
        <w:tab w:val="left" w:pos="709"/>
      </w:tabs>
      <w:spacing w:after="0" w:line="360" w:lineRule="auto"/>
      <w:jc w:val="both"/>
      <w:textAlignment w:val="auto"/>
    </w:pPr>
    <w:rPr>
      <w:rFonts w:ascii="Liberation Mono" w:eastAsia="NSimSun" w:hAnsi="Liberation Mono" w:cs="Liberation Mono"/>
      <w:color w:val="000000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abrzezn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wabrzez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abrzezn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afidurska</dc:creator>
  <cp:lastModifiedBy>Anna Borowska</cp:lastModifiedBy>
  <cp:revision>2</cp:revision>
  <cp:lastPrinted>2021-02-04T13:15:00Z</cp:lastPrinted>
  <dcterms:created xsi:type="dcterms:W3CDTF">2022-06-13T11:34:00Z</dcterms:created>
  <dcterms:modified xsi:type="dcterms:W3CDTF">2022-06-13T11:34:00Z</dcterms:modified>
</cp:coreProperties>
</file>